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74" w:rsidRDefault="00B85274" w:rsidP="000C49B5">
      <w:pPr>
        <w:pStyle w:val="Style11"/>
        <w:widowControl/>
        <w:spacing w:before="120" w:line="240" w:lineRule="auto"/>
        <w:jc w:val="right"/>
        <w:rPr>
          <w:rStyle w:val="FontStyle49"/>
        </w:rPr>
      </w:pPr>
      <w:r>
        <w:rPr>
          <w:rStyle w:val="FontStyle49"/>
        </w:rPr>
        <w:t>В Ученый Совет ФГБОУ ВПО «НГПУ»</w:t>
      </w:r>
    </w:p>
    <w:p w:rsidR="00B85274" w:rsidRDefault="00B85274" w:rsidP="000201DF">
      <w:pPr>
        <w:pStyle w:val="Style11"/>
        <w:widowControl/>
        <w:spacing w:before="120" w:line="240" w:lineRule="auto"/>
        <w:jc w:val="left"/>
        <w:rPr>
          <w:rStyle w:val="FontStyle49"/>
        </w:rPr>
      </w:pPr>
      <w:r>
        <w:rPr>
          <w:rStyle w:val="FontStyle49"/>
        </w:rPr>
        <w:t>ЗАЯВЛЕНИЕ</w:t>
      </w:r>
    </w:p>
    <w:p w:rsidR="00B85274" w:rsidRDefault="00B85274" w:rsidP="000201DF">
      <w:pPr>
        <w:pStyle w:val="Style12"/>
        <w:widowControl/>
        <w:spacing w:line="240" w:lineRule="exact"/>
        <w:rPr>
          <w:sz w:val="20"/>
          <w:szCs w:val="20"/>
        </w:rPr>
      </w:pPr>
    </w:p>
    <w:p w:rsidR="00B85274" w:rsidRDefault="00B85274" w:rsidP="000201DF">
      <w:pPr>
        <w:pStyle w:val="Style12"/>
        <w:widowControl/>
        <w:tabs>
          <w:tab w:val="left" w:leader="underscore" w:pos="3034"/>
        </w:tabs>
        <w:spacing w:before="62" w:line="240" w:lineRule="auto"/>
        <w:rPr>
          <w:rStyle w:val="FontStyle51"/>
        </w:rPr>
      </w:pPr>
      <w:r>
        <w:rPr>
          <w:rStyle w:val="FontStyle51"/>
        </w:rPr>
        <w:t>Прошу открыть в</w:t>
      </w:r>
      <w:r>
        <w:rPr>
          <w:rStyle w:val="FontStyle51"/>
        </w:rPr>
        <w:tab/>
        <w:t>году в рамках лицензированного направления подготовку магистров</w:t>
      </w:r>
    </w:p>
    <w:p w:rsidR="00B85274" w:rsidRDefault="00B85274"/>
    <w:p w:rsidR="00B85274" w:rsidRDefault="00B8527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080"/>
        <w:gridCol w:w="2659"/>
        <w:gridCol w:w="2146"/>
        <w:gridCol w:w="922"/>
        <w:gridCol w:w="730"/>
        <w:gridCol w:w="1618"/>
        <w:gridCol w:w="682"/>
        <w:gridCol w:w="763"/>
        <w:gridCol w:w="720"/>
        <w:gridCol w:w="730"/>
        <w:gridCol w:w="677"/>
        <w:gridCol w:w="1258"/>
      </w:tblGrid>
      <w:tr w:rsidR="00B85274" w:rsidRPr="00AE433D" w:rsidTr="003F4594"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rPr>
                <w:rStyle w:val="FontStyle56"/>
              </w:rPr>
            </w:pPr>
            <w:r w:rsidRPr="00AE433D">
              <w:rPr>
                <w:rStyle w:val="FontStyle56"/>
              </w:rPr>
              <w:t>№ п</w:t>
            </w:r>
            <w:r>
              <w:rPr>
                <w:rStyle w:val="FontStyle56"/>
              </w:rPr>
              <w:t>/</w:t>
            </w:r>
            <w:r w:rsidRPr="00AE433D">
              <w:rPr>
                <w:rStyle w:val="FontStyle56"/>
              </w:rPr>
              <w:t>п</w:t>
            </w:r>
          </w:p>
        </w:tc>
        <w:tc>
          <w:tcPr>
            <w:tcW w:w="68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ind w:left="118"/>
              <w:rPr>
                <w:rStyle w:val="FontStyle56"/>
              </w:rPr>
            </w:pPr>
            <w:r w:rsidRPr="00AE433D">
              <w:rPr>
                <w:rStyle w:val="FontStyle56"/>
              </w:rPr>
              <w:t>Образовательные программы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 w:rsidRPr="00AE433D">
              <w:rPr>
                <w:rStyle w:val="FontStyle56"/>
              </w:rPr>
              <w:t>Степени, присв</w:t>
            </w:r>
            <w:r>
              <w:rPr>
                <w:rStyle w:val="FontStyle56"/>
              </w:rPr>
              <w:t>аиваемые по завершении образова</w:t>
            </w:r>
            <w:r w:rsidRPr="00AE433D">
              <w:rPr>
                <w:rStyle w:val="FontStyle56"/>
              </w:rPr>
              <w:t>ния</w:t>
            </w:r>
          </w:p>
        </w:tc>
        <w:tc>
          <w:tcPr>
            <w:tcW w:w="35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ind w:left="566"/>
              <w:rPr>
                <w:rStyle w:val="FontStyle56"/>
              </w:rPr>
            </w:pPr>
            <w:r w:rsidRPr="00AE433D">
              <w:rPr>
                <w:rStyle w:val="FontStyle56"/>
              </w:rPr>
              <w:t>Контингент обучающихся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Срок окон</w:t>
            </w:r>
            <w:r w:rsidRPr="00AE433D">
              <w:rPr>
                <w:rStyle w:val="FontStyle56"/>
              </w:rPr>
              <w:t>чания действия лицензии на направление</w:t>
            </w:r>
          </w:p>
        </w:tc>
      </w:tr>
      <w:tr w:rsidR="00B85274" w:rsidRPr="00AE433D" w:rsidTr="003F4594">
        <w:trPr>
          <w:trHeight w:val="207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</w:tc>
        <w:tc>
          <w:tcPr>
            <w:tcW w:w="680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Код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 w:rsidRPr="00AE433D">
              <w:rPr>
                <w:rStyle w:val="FontStyle56"/>
              </w:rPr>
              <w:t>Наименование степени</w:t>
            </w:r>
          </w:p>
        </w:tc>
        <w:tc>
          <w:tcPr>
            <w:tcW w:w="357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32"/>
              <w:widowControl/>
              <w:spacing w:line="230" w:lineRule="exact"/>
              <w:jc w:val="left"/>
              <w:rPr>
                <w:rStyle w:val="FontStyle56"/>
              </w:rPr>
            </w:pPr>
          </w:p>
          <w:p w:rsidR="00B85274" w:rsidRPr="00AE433D" w:rsidRDefault="00B85274" w:rsidP="000D5246">
            <w:pPr>
              <w:pStyle w:val="Style32"/>
              <w:widowControl/>
              <w:spacing w:line="230" w:lineRule="exact"/>
              <w:jc w:val="left"/>
              <w:rPr>
                <w:rStyle w:val="FontStyle56"/>
              </w:rPr>
            </w:pPr>
          </w:p>
        </w:tc>
      </w:tr>
      <w:tr w:rsidR="00B85274" w:rsidRPr="00AE433D" w:rsidTr="003F4594"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</w:tc>
        <w:tc>
          <w:tcPr>
            <w:tcW w:w="680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widowControl/>
              <w:jc w:val="center"/>
              <w:rPr>
                <w:rStyle w:val="FontStyle56"/>
              </w:rPr>
            </w:pPr>
          </w:p>
          <w:p w:rsidR="00B85274" w:rsidRPr="00AE433D" w:rsidRDefault="00B85274" w:rsidP="003F4594">
            <w:pPr>
              <w:widowControl/>
              <w:jc w:val="center"/>
              <w:rPr>
                <w:rStyle w:val="FontStyle5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widowControl/>
              <w:jc w:val="center"/>
              <w:rPr>
                <w:rStyle w:val="FontStyle56"/>
              </w:rPr>
            </w:pPr>
          </w:p>
          <w:p w:rsidR="00B85274" w:rsidRPr="00AE433D" w:rsidRDefault="00B85274" w:rsidP="003F4594">
            <w:pPr>
              <w:widowControl/>
              <w:jc w:val="center"/>
              <w:rPr>
                <w:rStyle w:val="FontStyle56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Всего</w:t>
            </w:r>
          </w:p>
        </w:tc>
        <w:tc>
          <w:tcPr>
            <w:tcW w:w="2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ind w:left="826"/>
              <w:rPr>
                <w:rStyle w:val="FontStyle56"/>
              </w:rPr>
            </w:pPr>
            <w:r w:rsidRPr="00AE433D">
              <w:rPr>
                <w:rStyle w:val="FontStyle56"/>
              </w:rPr>
              <w:t>В том числе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32"/>
              <w:widowControl/>
              <w:spacing w:line="240" w:lineRule="auto"/>
              <w:ind w:left="826"/>
              <w:jc w:val="left"/>
              <w:rPr>
                <w:rStyle w:val="FontStyle56"/>
              </w:rPr>
            </w:pPr>
          </w:p>
          <w:p w:rsidR="00B85274" w:rsidRPr="00AE433D" w:rsidRDefault="00B85274" w:rsidP="000D5246">
            <w:pPr>
              <w:pStyle w:val="Style32"/>
              <w:widowControl/>
              <w:spacing w:line="240" w:lineRule="auto"/>
              <w:ind w:left="826"/>
              <w:jc w:val="left"/>
              <w:rPr>
                <w:rStyle w:val="FontStyle56"/>
              </w:rPr>
            </w:pPr>
          </w:p>
        </w:tc>
      </w:tr>
      <w:tr w:rsidR="00B85274" w:rsidRPr="00AE433D" w:rsidTr="003F4594"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  <w:p w:rsidR="00B85274" w:rsidRPr="00AE433D" w:rsidRDefault="00B85274" w:rsidP="000D5246">
            <w:pPr>
              <w:widowControl/>
              <w:rPr>
                <w:rStyle w:val="FontStyle5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Код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Наименование направления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Наименование про</w:t>
            </w:r>
            <w:r w:rsidRPr="00AE433D">
              <w:rPr>
                <w:rStyle w:val="FontStyle56"/>
              </w:rPr>
              <w:t>граммы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Норма</w:t>
            </w:r>
            <w:r w:rsidRPr="00AE433D">
              <w:rPr>
                <w:rStyle w:val="FontStyle56"/>
              </w:rPr>
              <w:t>тивный</w:t>
            </w:r>
          </w:p>
          <w:p w:rsidR="00B85274" w:rsidRPr="00AE433D" w:rsidRDefault="00B85274" w:rsidP="000D5246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 w:rsidRPr="00AE433D">
              <w:rPr>
                <w:rStyle w:val="FontStyle56"/>
              </w:rPr>
              <w:t>срок освоения</w:t>
            </w: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  <w:p w:rsidR="00B85274" w:rsidRPr="00AE433D" w:rsidRDefault="00B85274" w:rsidP="003F4594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очно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exact"/>
              <w:rPr>
                <w:rStyle w:val="FontStyle56"/>
              </w:rPr>
            </w:pPr>
            <w:r w:rsidRPr="00AE433D">
              <w:rPr>
                <w:rStyle w:val="FontStyle56"/>
              </w:rPr>
              <w:t>очно-заочно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заочно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exact"/>
              <w:rPr>
                <w:rStyle w:val="FontStyle56"/>
              </w:rPr>
            </w:pPr>
            <w:r>
              <w:rPr>
                <w:rStyle w:val="FontStyle56"/>
              </w:rPr>
              <w:t>эксте</w:t>
            </w:r>
            <w:r w:rsidRPr="00AE433D">
              <w:rPr>
                <w:rStyle w:val="FontStyle56"/>
              </w:rPr>
              <w:t>рнат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32"/>
              <w:widowControl/>
              <w:spacing w:line="240" w:lineRule="exact"/>
              <w:rPr>
                <w:rStyle w:val="FontStyle56"/>
              </w:rPr>
            </w:pPr>
          </w:p>
          <w:p w:rsidR="00B85274" w:rsidRPr="00AE433D" w:rsidRDefault="00B85274" w:rsidP="000D5246">
            <w:pPr>
              <w:pStyle w:val="Style32"/>
              <w:widowControl/>
              <w:spacing w:line="240" w:lineRule="exact"/>
              <w:rPr>
                <w:rStyle w:val="FontStyle56"/>
              </w:rPr>
            </w:pPr>
          </w:p>
        </w:tc>
      </w:tr>
      <w:tr w:rsidR="00B85274" w:rsidRPr="00AE433D" w:rsidTr="003F459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630AA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630AA">
            <w:pPr>
              <w:pStyle w:val="Style32"/>
              <w:widowControl/>
              <w:spacing w:line="240" w:lineRule="auto"/>
              <w:ind w:left="141"/>
              <w:rPr>
                <w:rStyle w:val="FontStyle56"/>
              </w:rPr>
            </w:pPr>
            <w:r w:rsidRPr="00AE433D">
              <w:rPr>
                <w:rStyle w:val="FontStyle56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  <w:spacing w:val="30"/>
              </w:rPr>
            </w:pPr>
            <w:r w:rsidRPr="00AE433D">
              <w:rPr>
                <w:rStyle w:val="FontStyle56"/>
                <w:spacing w:val="30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F4594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 w:rsidRPr="00AE433D">
              <w:rPr>
                <w:rStyle w:val="FontStyle56"/>
              </w:rPr>
              <w:t>13</w:t>
            </w:r>
          </w:p>
        </w:tc>
      </w:tr>
      <w:tr w:rsidR="00B85274" w:rsidRPr="00AE433D" w:rsidTr="003630A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3630AA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 w:rsidRPr="00AE433D">
              <w:rPr>
                <w:rStyle w:val="FontStyle51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29"/>
              <w:widowControl/>
              <w:spacing w:line="240" w:lineRule="auto"/>
              <w:rPr>
                <w:rStyle w:val="FontStyle51"/>
              </w:rPr>
            </w:pPr>
            <w:r w:rsidRPr="00AE433D">
              <w:rPr>
                <w:rStyle w:val="FontStyle51"/>
              </w:rPr>
              <w:t>2 года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29"/>
              <w:widowControl/>
              <w:spacing w:line="240" w:lineRule="auto"/>
              <w:rPr>
                <w:rStyle w:val="FontStyle51"/>
              </w:rPr>
            </w:pPr>
            <w:r w:rsidRPr="00AE433D">
              <w:rPr>
                <w:rStyle w:val="FontStyle51"/>
              </w:rPr>
              <w:t>68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74" w:rsidRPr="00AE433D" w:rsidRDefault="00B85274" w:rsidP="000D5246">
            <w:pPr>
              <w:pStyle w:val="Style29"/>
              <w:widowControl/>
              <w:spacing w:line="278" w:lineRule="exact"/>
              <w:ind w:right="34"/>
              <w:rPr>
                <w:rStyle w:val="FontStyle51"/>
              </w:rPr>
            </w:pPr>
            <w:r>
              <w:rPr>
                <w:rStyle w:val="FontStyle51"/>
              </w:rPr>
              <w:t>Магистр техники и техно</w:t>
            </w:r>
            <w:r w:rsidRPr="00AE433D">
              <w:rPr>
                <w:rStyle w:val="FontStyle51"/>
              </w:rPr>
              <w:t>логии ...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4" w:rsidRPr="00AE433D" w:rsidRDefault="00B85274" w:rsidP="000D5246">
            <w:pPr>
              <w:pStyle w:val="Style28"/>
              <w:widowControl/>
            </w:pPr>
          </w:p>
        </w:tc>
      </w:tr>
    </w:tbl>
    <w:p w:rsidR="00B85274" w:rsidRDefault="00B85274" w:rsidP="00966BA8">
      <w:pPr>
        <w:jc w:val="right"/>
      </w:pPr>
    </w:p>
    <w:p w:rsidR="00B85274" w:rsidRDefault="00B85274" w:rsidP="00966BA8">
      <w:pPr>
        <w:jc w:val="right"/>
      </w:pPr>
    </w:p>
    <w:p w:rsidR="00B85274" w:rsidRDefault="00B85274" w:rsidP="00966BA8">
      <w:bookmarkStart w:id="0" w:name="_GoBack"/>
      <w:bookmarkEnd w:id="0"/>
      <w:r>
        <w:t xml:space="preserve">Руководитель магистерской программы                                                                                                                                                </w:t>
      </w:r>
      <w:r w:rsidRPr="00966BA8">
        <w:t>И.О. Фамилия</w:t>
      </w:r>
    </w:p>
    <w:p w:rsidR="00B85274" w:rsidRPr="004D51AC" w:rsidRDefault="00B85274"/>
    <w:p w:rsidR="00B85274" w:rsidRDefault="00B85274">
      <w:r>
        <w:t xml:space="preserve">Декан факультета/директор института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B85274" w:rsidRPr="0053709B" w:rsidRDefault="00B85274"/>
    <w:p w:rsidR="00B85274" w:rsidRPr="0053709B" w:rsidRDefault="00B85274">
      <w:r>
        <w:t>Дата</w:t>
      </w:r>
    </w:p>
    <w:sectPr w:rsidR="00B85274" w:rsidRPr="0053709B" w:rsidSect="000201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1DF"/>
    <w:rsid w:val="000201DF"/>
    <w:rsid w:val="000C49B5"/>
    <w:rsid w:val="000D5246"/>
    <w:rsid w:val="002937B0"/>
    <w:rsid w:val="003630AA"/>
    <w:rsid w:val="003C2138"/>
    <w:rsid w:val="003F4413"/>
    <w:rsid w:val="003F4594"/>
    <w:rsid w:val="00462F10"/>
    <w:rsid w:val="004D51AC"/>
    <w:rsid w:val="0053709B"/>
    <w:rsid w:val="006D4A8E"/>
    <w:rsid w:val="006F2A8A"/>
    <w:rsid w:val="008C32DF"/>
    <w:rsid w:val="00966BA8"/>
    <w:rsid w:val="00A3178A"/>
    <w:rsid w:val="00A758DF"/>
    <w:rsid w:val="00AE433D"/>
    <w:rsid w:val="00B112FD"/>
    <w:rsid w:val="00B81935"/>
    <w:rsid w:val="00B85274"/>
    <w:rsid w:val="00E2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8">
    <w:name w:val="Style28"/>
    <w:basedOn w:val="Normal"/>
    <w:uiPriority w:val="99"/>
    <w:rsid w:val="000201DF"/>
  </w:style>
  <w:style w:type="paragraph" w:customStyle="1" w:styleId="Style29">
    <w:name w:val="Style29"/>
    <w:basedOn w:val="Normal"/>
    <w:uiPriority w:val="99"/>
    <w:rsid w:val="000201DF"/>
    <w:pPr>
      <w:spacing w:line="283" w:lineRule="exact"/>
    </w:pPr>
  </w:style>
  <w:style w:type="paragraph" w:customStyle="1" w:styleId="Style32">
    <w:name w:val="Style32"/>
    <w:basedOn w:val="Normal"/>
    <w:uiPriority w:val="99"/>
    <w:rsid w:val="000201DF"/>
    <w:pPr>
      <w:spacing w:line="235" w:lineRule="exact"/>
      <w:jc w:val="center"/>
    </w:pPr>
  </w:style>
  <w:style w:type="character" w:customStyle="1" w:styleId="FontStyle51">
    <w:name w:val="Font Style51"/>
    <w:basedOn w:val="DefaultParagraphFont"/>
    <w:uiPriority w:val="99"/>
    <w:rsid w:val="000201D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0201D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1">
    <w:name w:val="Style11"/>
    <w:basedOn w:val="Normal"/>
    <w:uiPriority w:val="99"/>
    <w:rsid w:val="000201DF"/>
    <w:pPr>
      <w:spacing w:line="254" w:lineRule="exact"/>
      <w:jc w:val="both"/>
    </w:pPr>
  </w:style>
  <w:style w:type="paragraph" w:customStyle="1" w:styleId="Style12">
    <w:name w:val="Style12"/>
    <w:basedOn w:val="Normal"/>
    <w:uiPriority w:val="99"/>
    <w:rsid w:val="000201DF"/>
    <w:pPr>
      <w:spacing w:line="274" w:lineRule="exact"/>
      <w:jc w:val="both"/>
    </w:pPr>
  </w:style>
  <w:style w:type="character" w:customStyle="1" w:styleId="FontStyle49">
    <w:name w:val="Font Style49"/>
    <w:basedOn w:val="DefaultParagraphFont"/>
    <w:uiPriority w:val="99"/>
    <w:rsid w:val="000201DF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121</Words>
  <Characters>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Аля</cp:lastModifiedBy>
  <cp:revision>12</cp:revision>
  <cp:lastPrinted>2011-02-22T05:46:00Z</cp:lastPrinted>
  <dcterms:created xsi:type="dcterms:W3CDTF">2011-02-22T05:42:00Z</dcterms:created>
  <dcterms:modified xsi:type="dcterms:W3CDTF">2011-12-09T04:49:00Z</dcterms:modified>
</cp:coreProperties>
</file>