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4D" w:rsidRDefault="002A434D" w:rsidP="000925E7">
      <w:pPr>
        <w:pStyle w:val="Style27"/>
        <w:widowControl/>
        <w:jc w:val="both"/>
        <w:rPr>
          <w:rStyle w:val="FontStyle51"/>
        </w:rPr>
      </w:pPr>
      <w:r>
        <w:rPr>
          <w:rStyle w:val="FontStyle51"/>
        </w:rPr>
        <w:t>Название факультета/института</w:t>
      </w:r>
    </w:p>
    <w:p w:rsidR="002A434D" w:rsidRDefault="002A434D" w:rsidP="000925E7">
      <w:pPr>
        <w:pStyle w:val="Style36"/>
        <w:widowControl/>
        <w:spacing w:line="240" w:lineRule="exact"/>
        <w:rPr>
          <w:sz w:val="20"/>
          <w:szCs w:val="20"/>
        </w:rPr>
      </w:pPr>
    </w:p>
    <w:p w:rsidR="002A434D" w:rsidRDefault="002A434D" w:rsidP="000925E7">
      <w:pPr>
        <w:pStyle w:val="Style36"/>
        <w:widowControl/>
        <w:spacing w:before="58"/>
        <w:rPr>
          <w:rStyle w:val="FontStyle53"/>
        </w:rPr>
      </w:pPr>
      <w:r>
        <w:rPr>
          <w:rStyle w:val="FontStyle53"/>
        </w:rPr>
        <w:t>ВЫПИСКА ИЗ ПРОТОКОЛА</w:t>
      </w:r>
    </w:p>
    <w:p w:rsidR="002A434D" w:rsidRDefault="002A434D" w:rsidP="000925E7">
      <w:pPr>
        <w:pStyle w:val="Style27"/>
        <w:widowControl/>
        <w:tabs>
          <w:tab w:val="left" w:pos="2304"/>
        </w:tabs>
        <w:spacing w:line="542" w:lineRule="exact"/>
        <w:rPr>
          <w:rStyle w:val="FontStyle51"/>
        </w:rPr>
      </w:pPr>
      <w:r>
        <w:rPr>
          <w:rStyle w:val="FontStyle51"/>
        </w:rPr>
        <w:t>00.00.0000</w:t>
      </w:r>
      <w:r>
        <w:rPr>
          <w:rStyle w:val="FontStyle51"/>
        </w:rPr>
        <w:tab/>
        <w:t>№ 00</w:t>
      </w:r>
    </w:p>
    <w:p w:rsidR="002A434D" w:rsidRDefault="002A434D" w:rsidP="000925E7">
      <w:pPr>
        <w:pStyle w:val="Style27"/>
        <w:widowControl/>
        <w:spacing w:line="542" w:lineRule="exact"/>
        <w:ind w:right="7512"/>
        <w:rPr>
          <w:rStyle w:val="FontStyle51"/>
        </w:rPr>
      </w:pPr>
      <w:r>
        <w:rPr>
          <w:rStyle w:val="FontStyle51"/>
        </w:rPr>
        <w:t>Ученого совета Повестка дня:</w:t>
      </w:r>
    </w:p>
    <w:p w:rsidR="002A434D" w:rsidRDefault="002A434D" w:rsidP="00FA33E0">
      <w:pPr>
        <w:pStyle w:val="Style17"/>
        <w:widowControl/>
        <w:ind w:firstLine="710"/>
        <w:jc w:val="both"/>
        <w:rPr>
          <w:rStyle w:val="FontStyle51"/>
        </w:rPr>
      </w:pPr>
      <w:r>
        <w:rPr>
          <w:rStyle w:val="FontStyle51"/>
        </w:rPr>
        <w:t>3. Об открытии магистерской программы «Название» в рамках лицензированного направления 000000.68 «Название» (докладчик - И.О. Фамилия).</w:t>
      </w:r>
    </w:p>
    <w:p w:rsidR="002A434D" w:rsidRDefault="002A434D" w:rsidP="000925E7">
      <w:pPr>
        <w:pStyle w:val="Style27"/>
        <w:widowControl/>
        <w:spacing w:line="240" w:lineRule="exact"/>
        <w:rPr>
          <w:sz w:val="20"/>
          <w:szCs w:val="20"/>
        </w:rPr>
      </w:pPr>
    </w:p>
    <w:p w:rsidR="002A434D" w:rsidRDefault="002A434D" w:rsidP="000925E7">
      <w:pPr>
        <w:pStyle w:val="Style27"/>
        <w:widowControl/>
        <w:spacing w:before="34" w:line="274" w:lineRule="exact"/>
        <w:rPr>
          <w:rStyle w:val="FontStyle51"/>
        </w:rPr>
      </w:pPr>
      <w:r>
        <w:rPr>
          <w:rStyle w:val="FontStyle51"/>
        </w:rPr>
        <w:t>3. СЛУШАЛИ:</w:t>
      </w:r>
    </w:p>
    <w:p w:rsidR="002A434D" w:rsidRDefault="002A434D" w:rsidP="00FA33E0">
      <w:pPr>
        <w:pStyle w:val="Style17"/>
        <w:widowControl/>
        <w:ind w:firstLine="720"/>
        <w:jc w:val="both"/>
        <w:rPr>
          <w:rStyle w:val="FontStyle51"/>
        </w:rPr>
      </w:pPr>
      <w:r>
        <w:rPr>
          <w:rStyle w:val="FontStyle51"/>
        </w:rPr>
        <w:t>И.О. Фамилия - В выписке следует указать, что на кафедре (факультете/институте) имеются все условия (материальные, методические, кадровые и т.д.) для реализации новой магистерской программы. РЕШИЛИ:</w:t>
      </w:r>
    </w:p>
    <w:p w:rsidR="002A434D" w:rsidRDefault="002A434D" w:rsidP="00FA33E0">
      <w:pPr>
        <w:pStyle w:val="Style17"/>
        <w:widowControl/>
        <w:tabs>
          <w:tab w:val="left" w:leader="underscore" w:pos="485"/>
        </w:tabs>
        <w:ind w:firstLine="710"/>
        <w:jc w:val="both"/>
        <w:rPr>
          <w:rStyle w:val="FontStyle51"/>
        </w:rPr>
      </w:pPr>
      <w:r>
        <w:rPr>
          <w:rStyle w:val="FontStyle51"/>
        </w:rPr>
        <w:t xml:space="preserve">Ходатайствовать перед ученым советом ФГБОУ ВПО «НГПУ» об открытии магистерской программы (указать код и название) в рамках лицензированного направления (код и название) с </w:t>
      </w:r>
      <w:r>
        <w:rPr>
          <w:rStyle w:val="FontStyle51"/>
        </w:rPr>
        <w:br/>
        <w:t>20</w:t>
      </w:r>
      <w:r>
        <w:rPr>
          <w:rStyle w:val="FontStyle51"/>
        </w:rPr>
        <w:tab/>
        <w:t>года.</w:t>
      </w:r>
    </w:p>
    <w:p w:rsidR="002A434D" w:rsidRDefault="002A434D" w:rsidP="000925E7">
      <w:pPr>
        <w:pStyle w:val="Style17"/>
        <w:widowControl/>
        <w:ind w:left="715" w:firstLine="0"/>
        <w:rPr>
          <w:rStyle w:val="FontStyle51"/>
        </w:rPr>
      </w:pPr>
      <w:r>
        <w:rPr>
          <w:rStyle w:val="FontStyle51"/>
        </w:rPr>
        <w:t>Голосовали:</w:t>
      </w:r>
    </w:p>
    <w:p w:rsidR="002A434D" w:rsidRDefault="002A434D" w:rsidP="000925E7">
      <w:pPr>
        <w:pStyle w:val="Style27"/>
        <w:widowControl/>
        <w:tabs>
          <w:tab w:val="left" w:leader="underscore" w:pos="3859"/>
          <w:tab w:val="left" w:leader="underscore" w:pos="6946"/>
        </w:tabs>
        <w:spacing w:line="274" w:lineRule="exact"/>
        <w:rPr>
          <w:rStyle w:val="FontStyle51"/>
        </w:rPr>
      </w:pPr>
      <w:r>
        <w:rPr>
          <w:rStyle w:val="FontStyle51"/>
        </w:rPr>
        <w:t>Всего членов ученого совета -</w:t>
      </w:r>
      <w:r>
        <w:rPr>
          <w:rStyle w:val="FontStyle51"/>
        </w:rPr>
        <w:tab/>
        <w:t>чел., присутствовали -</w:t>
      </w:r>
      <w:r>
        <w:rPr>
          <w:rStyle w:val="FontStyle51"/>
        </w:rPr>
        <w:tab/>
        <w:t>чел.:</w:t>
      </w:r>
    </w:p>
    <w:p w:rsidR="002A434D" w:rsidRDefault="002A434D" w:rsidP="000925E7">
      <w:pPr>
        <w:pStyle w:val="Style27"/>
        <w:widowControl/>
        <w:tabs>
          <w:tab w:val="left" w:leader="underscore" w:pos="1478"/>
        </w:tabs>
        <w:spacing w:before="10" w:line="274" w:lineRule="exact"/>
        <w:rPr>
          <w:rStyle w:val="FontStyle51"/>
        </w:rPr>
      </w:pPr>
      <w:r>
        <w:rPr>
          <w:rStyle w:val="FontStyle51"/>
        </w:rPr>
        <w:t>«за» -</w:t>
      </w:r>
      <w:r>
        <w:rPr>
          <w:rStyle w:val="FontStyle51"/>
        </w:rPr>
        <w:tab/>
      </w:r>
    </w:p>
    <w:p w:rsidR="002A434D" w:rsidRDefault="002A434D" w:rsidP="000925E7">
      <w:pPr>
        <w:pStyle w:val="Style27"/>
        <w:widowControl/>
        <w:tabs>
          <w:tab w:val="left" w:leader="underscore" w:pos="1939"/>
        </w:tabs>
        <w:spacing w:line="274" w:lineRule="exact"/>
        <w:rPr>
          <w:rStyle w:val="FontStyle51"/>
        </w:rPr>
      </w:pPr>
      <w:r>
        <w:rPr>
          <w:rStyle w:val="FontStyle51"/>
        </w:rPr>
        <w:t>«против» -</w:t>
      </w:r>
      <w:r>
        <w:rPr>
          <w:rStyle w:val="FontStyle51"/>
        </w:rPr>
        <w:tab/>
      </w:r>
    </w:p>
    <w:p w:rsidR="002A434D" w:rsidRDefault="002A434D" w:rsidP="000925E7">
      <w:pPr>
        <w:pStyle w:val="Style27"/>
        <w:widowControl/>
        <w:tabs>
          <w:tab w:val="left" w:leader="underscore" w:pos="2664"/>
        </w:tabs>
        <w:spacing w:line="274" w:lineRule="exact"/>
        <w:rPr>
          <w:rStyle w:val="FontStyle51"/>
        </w:rPr>
      </w:pPr>
      <w:r>
        <w:rPr>
          <w:rStyle w:val="FontStyle51"/>
        </w:rPr>
        <w:t>«воздержались» -</w:t>
      </w:r>
      <w:r>
        <w:rPr>
          <w:rStyle w:val="FontStyle51"/>
        </w:rPr>
        <w:tab/>
      </w:r>
    </w:p>
    <w:p w:rsidR="002A434D" w:rsidRDefault="002A434D" w:rsidP="000925E7">
      <w:pPr>
        <w:pStyle w:val="Style27"/>
        <w:widowControl/>
        <w:spacing w:line="274" w:lineRule="exact"/>
        <w:rPr>
          <w:rStyle w:val="FontStyle51"/>
        </w:rPr>
      </w:pPr>
      <w:r>
        <w:rPr>
          <w:rStyle w:val="FontStyle51"/>
        </w:rPr>
        <w:t>Принято -      (единогласно, большинством голосов)</w:t>
      </w:r>
    </w:p>
    <w:p w:rsidR="002A434D" w:rsidRDefault="002A434D" w:rsidP="000925E7">
      <w:pPr>
        <w:pStyle w:val="Style27"/>
        <w:widowControl/>
        <w:spacing w:line="240" w:lineRule="exact"/>
        <w:rPr>
          <w:sz w:val="20"/>
          <w:szCs w:val="20"/>
        </w:rPr>
      </w:pPr>
    </w:p>
    <w:p w:rsidR="002A434D" w:rsidRDefault="002A434D" w:rsidP="000925E7">
      <w:pPr>
        <w:pStyle w:val="Style27"/>
        <w:widowControl/>
        <w:tabs>
          <w:tab w:val="left" w:pos="2309"/>
        </w:tabs>
        <w:spacing w:before="38" w:line="274" w:lineRule="exact"/>
        <w:rPr>
          <w:rStyle w:val="FontStyle51"/>
        </w:rPr>
      </w:pPr>
      <w:r>
        <w:rPr>
          <w:rStyle w:val="FontStyle51"/>
        </w:rPr>
        <w:t>Председатель</w:t>
      </w:r>
      <w:r>
        <w:rPr>
          <w:rStyle w:val="FontStyle51"/>
        </w:rPr>
        <w:tab/>
        <w:t>И.О. Фамилия</w:t>
      </w:r>
    </w:p>
    <w:p w:rsidR="002A434D" w:rsidRDefault="002A434D" w:rsidP="000925E7">
      <w:pPr>
        <w:pStyle w:val="Style27"/>
        <w:widowControl/>
        <w:tabs>
          <w:tab w:val="left" w:pos="2309"/>
        </w:tabs>
        <w:spacing w:line="274" w:lineRule="exact"/>
        <w:rPr>
          <w:rStyle w:val="FontStyle51"/>
        </w:rPr>
      </w:pPr>
      <w:r>
        <w:rPr>
          <w:rStyle w:val="FontStyle51"/>
        </w:rPr>
        <w:t>Секретарь</w:t>
      </w:r>
      <w:r>
        <w:rPr>
          <w:rStyle w:val="FontStyle51"/>
        </w:rPr>
        <w:tab/>
        <w:t>И.О. Фамилия</w:t>
      </w:r>
    </w:p>
    <w:p w:rsidR="002A434D" w:rsidRDefault="002A434D" w:rsidP="000925E7">
      <w:pPr>
        <w:pStyle w:val="Style27"/>
        <w:widowControl/>
        <w:spacing w:line="240" w:lineRule="exact"/>
        <w:rPr>
          <w:sz w:val="20"/>
          <w:szCs w:val="20"/>
        </w:rPr>
      </w:pPr>
    </w:p>
    <w:p w:rsidR="002A434D" w:rsidRDefault="002A434D" w:rsidP="000925E7">
      <w:pPr>
        <w:pStyle w:val="Style27"/>
        <w:widowControl/>
        <w:spacing w:before="58"/>
        <w:rPr>
          <w:rStyle w:val="FontStyle51"/>
        </w:rPr>
      </w:pPr>
      <w:r>
        <w:rPr>
          <w:rStyle w:val="FontStyle51"/>
        </w:rPr>
        <w:t>Верно</w:t>
      </w:r>
    </w:p>
    <w:p w:rsidR="002A434D" w:rsidRDefault="002A434D" w:rsidP="000925E7">
      <w:pPr>
        <w:pStyle w:val="Style27"/>
        <w:widowControl/>
        <w:tabs>
          <w:tab w:val="left" w:pos="2314"/>
          <w:tab w:val="left" w:pos="6902"/>
        </w:tabs>
        <w:spacing w:line="288" w:lineRule="exact"/>
        <w:rPr>
          <w:rStyle w:val="FontStyle51"/>
        </w:rPr>
      </w:pPr>
      <w:r>
        <w:rPr>
          <w:rStyle w:val="FontStyle51"/>
        </w:rPr>
        <w:t>Должность</w:t>
      </w:r>
      <w:r>
        <w:rPr>
          <w:rStyle w:val="FontStyle51"/>
        </w:rPr>
        <w:tab/>
      </w:r>
      <w:r>
        <w:rPr>
          <w:rStyle w:val="FontStyle57"/>
        </w:rPr>
        <w:t>подпись</w:t>
      </w:r>
      <w:r>
        <w:rPr>
          <w:rStyle w:val="FontStyle57"/>
        </w:rPr>
        <w:tab/>
      </w:r>
      <w:r>
        <w:rPr>
          <w:rStyle w:val="FontStyle51"/>
        </w:rPr>
        <w:t>И.О. Фамилия</w:t>
      </w:r>
    </w:p>
    <w:p w:rsidR="002A434D" w:rsidRPr="000925E7" w:rsidRDefault="002A434D">
      <w:pPr>
        <w:rPr>
          <w:sz w:val="24"/>
          <w:szCs w:val="24"/>
        </w:rPr>
      </w:pPr>
      <w:r>
        <w:rPr>
          <w:sz w:val="24"/>
          <w:szCs w:val="24"/>
        </w:rPr>
        <w:t>00.00.0000</w:t>
      </w:r>
    </w:p>
    <w:sectPr w:rsidR="002A434D" w:rsidRPr="000925E7" w:rsidSect="00B1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5E7"/>
    <w:rsid w:val="00012170"/>
    <w:rsid w:val="000925E7"/>
    <w:rsid w:val="000B6EFC"/>
    <w:rsid w:val="002A434D"/>
    <w:rsid w:val="003F4413"/>
    <w:rsid w:val="00462F10"/>
    <w:rsid w:val="006369E7"/>
    <w:rsid w:val="009F3658"/>
    <w:rsid w:val="00B112FD"/>
    <w:rsid w:val="00E2520A"/>
    <w:rsid w:val="00FA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0925E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09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09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basedOn w:val="DefaultParagraphFont"/>
    <w:uiPriority w:val="99"/>
    <w:rsid w:val="000925E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0925E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7">
    <w:name w:val="Font Style57"/>
    <w:basedOn w:val="DefaultParagraphFont"/>
    <w:uiPriority w:val="99"/>
    <w:rsid w:val="000925E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132</Words>
  <Characters>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Аля</cp:lastModifiedBy>
  <cp:revision>6</cp:revision>
  <cp:lastPrinted>2011-02-22T05:40:00Z</cp:lastPrinted>
  <dcterms:created xsi:type="dcterms:W3CDTF">2011-02-22T05:36:00Z</dcterms:created>
  <dcterms:modified xsi:type="dcterms:W3CDTF">2011-12-09T04:47:00Z</dcterms:modified>
</cp:coreProperties>
</file>